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设备与实验室管理处设备入库流程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为进一步规范设备入库程序，节约设备入库时间，请各部门、单位熟悉报账流程，严格按照流程规范执行，具体如下：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新购设备验收合格后，由设备使用单位管理员或设备使用人按设备不同类别（低值品、固定资产）登录不同仪器设备管理系统进行入库登记；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单价10 万以上设备验收合格后将设备随机材料交档案室存档；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设备管理科进行归口审核，核对</w:t>
      </w:r>
      <w:r>
        <w:rPr>
          <w:rFonts w:hint="eastAsia" w:ascii="仿宋_GB2312" w:hAnsi="仿宋_GB2312" w:eastAsia="仿宋_GB2312" w:cs="仿宋_GB2312"/>
          <w:color w:val="C00000"/>
          <w:sz w:val="28"/>
          <w:szCs w:val="28"/>
          <w:lang w:val="en-US" w:eastAsia="zh-CN"/>
        </w:rPr>
        <w:t>设备购置申请表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C00000"/>
          <w:sz w:val="28"/>
          <w:szCs w:val="28"/>
          <w:lang w:val="en-US" w:eastAsia="zh-CN"/>
        </w:rPr>
        <w:t>淮阴工学院固定资产（低值品）验收领用单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C00000"/>
          <w:sz w:val="28"/>
          <w:szCs w:val="28"/>
          <w:lang w:val="en-US" w:eastAsia="zh-CN"/>
        </w:rPr>
        <w:t>合同、验收表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等，审核无误后入校总账，打印固定资产入库单及设备标签；（有合同的收取合同、验收表、进口设备报关单、免税单、代理合同等相关档案材料）。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具体流程如下：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3747135</wp:posOffset>
                </wp:positionV>
                <wp:extent cx="4533900" cy="495300"/>
                <wp:effectExtent l="4445" t="4445" r="1460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4630" y="7010400"/>
                          <a:ext cx="4533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设备管理科网上进行归口审核、审核无误后，收取相关档案材料，打印入库单及设备标签，双方签字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5pt;margin-top:295.05pt;height:39pt;width:357pt;z-index:251672576;mso-width-relative:page;mso-height-relative:page;" fillcolor="#FFFFFF [3201]" filled="t" stroked="t" coordsize="21600,21600" o:gfxdata="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AlrrM1wAAAAoBAAAPAAAAAAAAAAEA&#10;IAAAACIAAABkcnMvZG93bnJldi54bWxQSwECFAAUAAAACACHTuJATem7S0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设备管理科网上进行归口审核、审核无误后，收取相关档案材料，打印入库单及设备标签，双方签字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3088005</wp:posOffset>
                </wp:positionV>
                <wp:extent cx="2952115" cy="314325"/>
                <wp:effectExtent l="4445" t="4445" r="1524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0630" y="6865620"/>
                          <a:ext cx="29521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单价10万以上的去档案室提交设备随机材料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65pt;margin-top:243.15pt;height:24.75pt;width:232.45pt;z-index:251673600;mso-width-relative:page;mso-height-relative:page;" fillcolor="#FFFFFF [3201]" filled="t" stroked="t" coordsize="21600,21600" o:gfxdata="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VD53NcAAAALAQAADwAAAAAAAAAB&#10;ACAAAAAiAAAAZHJzL2Rvd25yZXYueG1sUEsBAhQAFAAAAAgAh07iQPl4phl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单价10万以上的去档案室提交设备随机材料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3288030</wp:posOffset>
                </wp:positionV>
                <wp:extent cx="161925" cy="0"/>
                <wp:effectExtent l="0" t="48895" r="9525" b="654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9655" y="6837045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65pt;margin-top:258.9pt;height:0pt;width:12.75pt;z-index:251674624;mso-width-relative:page;mso-height-relative:page;" filled="f" stroked="t" coordsize="21600,21600" o:gfxdata="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B8h9LXAAAACwEAAA8AAAAAAAAAAQAgAAAAIgAAAGRycy9kb3ducmV2&#10;LnhtbFBLAQIUABQAAAAIAIdO4kB+lIfW/QEAAJ0DAAAOAAAAAAAAAAEAIAAAACY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2903220</wp:posOffset>
                </wp:positionV>
                <wp:extent cx="9525" cy="815340"/>
                <wp:effectExtent l="40640" t="0" r="64135" b="38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0605" y="6581775"/>
                          <a:ext cx="9525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4pt;margin-top:228.6pt;height:64.2pt;width:0.75pt;z-index:251671552;mso-width-relative:page;mso-height-relative:page;" filled="f" stroked="t" coordsize="21600,21600" o:gfxdata="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oVJgNgAAAALAQAADwAAAAAAAAABACAAAAAiAAAAZHJzL2Rvd25y&#10;ZXYueG1sUEsBAhQAFAAAAAgAh07iQM6dst/+AQAAoAMAAA4AAAAAAAAAAQAgAAAAJw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2385060</wp:posOffset>
                </wp:positionV>
                <wp:extent cx="9525" cy="533400"/>
                <wp:effectExtent l="4445" t="0" r="508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980430" y="6105525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1.65pt;margin-top:187.8pt;height:42pt;width:0.75pt;z-index:251670528;mso-width-relative:page;mso-height-relative:page;" filled="f" stroked="t" coordsize="21600,21600" o:gfxdata="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ro&#10;ABvcAAAACwEAAA8AAAAAAAAAAQAgAAAAIgAAAGRycy9kb3ducmV2LnhtbFBLAQIUABQAAAAIAIdO&#10;4kBArQw15gEAAH0DAAAOAAAAAAAAAAEAIAAAACs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2918460</wp:posOffset>
                </wp:positionV>
                <wp:extent cx="4686300" cy="1905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32230" y="6591300"/>
                          <a:ext cx="4686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.15pt;margin-top:229.8pt;height:1.5pt;width:369pt;z-index:251669504;mso-width-relative:page;mso-height-relative:page;" filled="f" stroked="t" coordsize="21600,21600" o:gfxdata="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Qw709oA&#10;AAAKAQAADwAAAAAAAAABACAAAAAiAAAAZHJzL2Rvd25yZXYueG1sUEsBAhQAFAAAAAgAh07iQCNg&#10;9jLkAQAAfwMAAA4AAAAAAAAAAQAgAAAAKQEAAGRycy9lMm9Eb2MueG1sUEsFBgAAAAAGAAYAWQEA&#10;AH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1346835</wp:posOffset>
                </wp:positionV>
                <wp:extent cx="2219325" cy="10572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85105" y="5029200"/>
                          <a:ext cx="2219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单价1500元及以上教学科研设备，单价1000元以上一般设备，所有家具都入江苏省属高校国有固定资产管理信息系统2017版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http://jshs.eamn.net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9pt;margin-top:106.05pt;height:83.25pt;width:174.75pt;z-index:251661312;mso-width-relative:page;mso-height-relative:page;" fillcolor="#FFFFFF [3201]" filled="t" stroked="t" coordsize="21600,21600" o:gfxdata="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aIkbk2QAAAAsBAAAPAAAAAAAAAAEA&#10;IAAAACIAAABkcnMvZG93bnJldi54bWxQSwECFAAUAAAACACHTuJAWifVZkcCAAB2BAAADgAAAAAA&#10;AAABACAAAAAo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单价1500元及以上教学科研设备，单价1000元以上一般设备，所有家具都入江苏省属高校国有固定资产管理信息系统2017版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http://jshs.eamn.net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842010</wp:posOffset>
                </wp:positionV>
                <wp:extent cx="0" cy="447675"/>
                <wp:effectExtent l="48895" t="0" r="6540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75680" y="4467225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9.9pt;margin-top:66.3pt;height:35.25pt;width:0pt;z-index:251666432;mso-width-relative:page;mso-height-relative:page;" filled="f" stroked="t" coordsize="21600,21600" o:gfxdata="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DweB1wAAAAsBAAAPAAAAAAAAAAEAIAAAACIAAABkcnMvZG93bnJldi54bWxQ&#10;SwECFAAUAAAACACHTuJARGy5/fgBAACbAwAADgAAAAAAAAABACAAAAAm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1351280</wp:posOffset>
                </wp:positionV>
                <wp:extent cx="1951990" cy="1056640"/>
                <wp:effectExtent l="4445" t="5080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0055" y="5076825"/>
                          <a:ext cx="195199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单价200-1500元教学科研设备入教学科研低值品系统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http://172.16.5.46/jxkydzpweb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45pt;margin-top:106.4pt;height:83.2pt;width:153.7pt;z-index:251660288;mso-width-relative:page;mso-height-relative:page;" fillcolor="#FFFFFF [3201]" filled="t" stroked="t" coordsize="21600,21600" o:gfxdata="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xhPcS1wAAAAsBAAAPAAAAAAAA&#10;AAEAIAAAACIAAABkcnMvZG93bnJldi54bWxQSwECFAAUAAAACACHTuJAK1GYq0wCAAB2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单价200-1500元教学科研设备入教学科研低值品系统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http://172.16.5.46/jxkydzpweb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1322070</wp:posOffset>
                </wp:positionV>
                <wp:extent cx="1704975" cy="980440"/>
                <wp:effectExtent l="4445" t="4445" r="508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8805" y="5038725"/>
                          <a:ext cx="1704975" cy="98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单价200-1000元一般设备入一般设备低值品系统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http://172.16.5.46/dzpweb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5pt;margin-top:104.1pt;height:77.2pt;width:134.25pt;z-index:251659264;mso-width-relative:page;mso-height-relative:page;" fillcolor="#FFFFFF [3201]" filled="t" stroked="t" coordsize="21600,21600" o:gfxdata="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4DkB9cAAAALAQAADwAAAAAAAAAB&#10;ACAAAAAiAAAAZHJzL2Rvd25yZXYueG1sUEsBAhQAFAAAAAgAh07iQIQXPKVKAgAAdA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单价200-1000元一般设备入一般设备低值品系统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http://172.16.5.46/dzpweb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832485</wp:posOffset>
                </wp:positionV>
                <wp:extent cx="0" cy="457200"/>
                <wp:effectExtent l="48895" t="0" r="6540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32230" y="4486275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65pt;margin-top:65.55pt;height:36pt;width:0pt;z-index:251664384;mso-width-relative:page;mso-height-relative:page;" filled="f" stroked="t" coordsize="21600,21600" o:gfxdata="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K9na9UAAAAJAQAADwAAAAAAAAABACAAAAAiAAAAZHJzL2Rvd25yZXYueG1sUEsB&#10;AhQAFAAAAAgAh07iQBxyTZ34AQAAmwMAAA4AAAAAAAAAAQAgAAAAJA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851535</wp:posOffset>
                </wp:positionV>
                <wp:extent cx="4714875" cy="1905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41755" y="4467225"/>
                          <a:ext cx="471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.4pt;margin-top:67.05pt;height:1.5pt;width:371.25pt;z-index:251663360;mso-width-relative:page;mso-height-relative:page;" filled="f" stroked="t" coordsize="21600,21600" o:gfxdata="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+httB&#10;2QAAAAoBAAAPAAAAAAAAAAEAIAAAACIAAABkcnMvZG93bnJldi54bWxQSwECFAAUAAAACACHTuJA&#10;6qnVaOcBAAB9AwAADgAAAAAAAAABACAAAAAo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622935</wp:posOffset>
                </wp:positionV>
                <wp:extent cx="0" cy="704850"/>
                <wp:effectExtent l="48895" t="0" r="6540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4905" y="449580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9pt;margin-top:49.05pt;height:55.5pt;width:0pt;z-index:251665408;mso-width-relative:page;mso-height-relative:page;" filled="f" stroked="t" coordsize="21600,21600" o:gfxdata="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hW1NdYAAAAKAQAADwAAAAAAAAABACAAAAAiAAAAZHJzL2Rvd25yZXYueG1s&#10;UEsBAhQAFAAAAAgAh07iQGp1e0/6AQAAmw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133350</wp:posOffset>
                </wp:positionV>
                <wp:extent cx="3219450" cy="4762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3516630"/>
                          <a:ext cx="3219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验收合格设备，由设备使用部门管理员或使用人按类别登陆不同管理系统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5pt;margin-top:10.5pt;height:37.5pt;width:253.5pt;z-index:251658240;mso-width-relative:page;mso-height-relative:page;" fillcolor="#FFFFFF [3201]" filled="t" stroked="t" coordsize="21600,21600" o:gfxdata="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m/MmtUAAAAJAQAADwAAAAAAAAABACAAAAAiAAAA&#10;ZHJzL2Rvd25yZXYueG1sUEsBAhQAFAAAAAgAh07iQGvdNAFDAgAAdQQAAA4AAAAAAAAAAQAgAAAA&#10;J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验收合格设备，由设备使用部门管理员或使用人按类别登陆不同管理系统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2407920</wp:posOffset>
                </wp:positionV>
                <wp:extent cx="4445" cy="542925"/>
                <wp:effectExtent l="4445" t="0" r="1016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566160" y="6048375"/>
                          <a:ext cx="444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3pt;margin-top:189.6pt;height:42.75pt;width:0.35pt;z-index:251668480;mso-width-relative:page;mso-height-relative:page;" filled="f" stroked="t" coordsize="21600,21600" o:gfxdata="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+mPzZ3AAAAAsBAAAPAAAAAAAAAAEAIAAAACIAAABkcnMvZG93bnJldi54bWxQSwECFAAU&#10;AAAACACHTuJAbbvGg+0BAACZAwAADgAAAAAAAAABACAAAAAr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2302510</wp:posOffset>
                </wp:positionV>
                <wp:extent cx="4445" cy="610235"/>
                <wp:effectExtent l="4445" t="0" r="10160" b="184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1346835" y="5990590"/>
                          <a:ext cx="4445" cy="610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3pt;margin-top:181.3pt;height:48.05pt;width:0.35pt;z-index:251667456;mso-width-relative:page;mso-height-relative:page;" filled="f" stroked="t" coordsize="21600,21600" o:gfxdata="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mA6F9kAAAAJAQAADwAAAAAAAAABACAAAAAiAAAAZHJzL2Rvd25yZXYueG1sUEsBAhQAFAAAAAgA&#10;h07iQJRPhr3rAQAAmQMAAA4AAAAAAAAAAQAgAAAAKA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58D"/>
    <w:multiLevelType w:val="singleLevel"/>
    <w:tmpl w:val="200B05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768E0"/>
    <w:rsid w:val="0A4C2C83"/>
    <w:rsid w:val="12A73449"/>
    <w:rsid w:val="146768E0"/>
    <w:rsid w:val="48A209E5"/>
    <w:rsid w:val="55B520ED"/>
    <w:rsid w:val="5D5E74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2018-05-23T01:07:00Z</dcterms:created>
  <dc:creator>淡然~❤</dc:creator>
  <cp:lastModifiedBy>淡然~❤</cp:lastModifiedBy>
  <cp:lastPrinted>2018-05-23T03:25:00Z</cp:lastPrinted>
  <dcterms:modified xsi:type="dcterms:W3CDTF">2018-05-23T07:44:36Z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